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2960"/>
      </w:tblGrid>
      <w:tr w:rsidR="009268D9" w14:paraId="5890BCE3" w14:textId="77777777" w:rsidTr="00985411">
        <w:trPr>
          <w:trHeight w:hRule="exact" w:val="4680"/>
          <w:jc w:val="center"/>
        </w:trPr>
        <w:tc>
          <w:tcPr>
            <w:tcW w:w="5000" w:type="pct"/>
          </w:tcPr>
          <w:p w14:paraId="46D31FA7" w14:textId="721072C4" w:rsidR="00413A89" w:rsidRPr="00413A89" w:rsidRDefault="00413A89" w:rsidP="008A37EC">
            <w:pPr>
              <w:pStyle w:val="Heading1"/>
              <w:spacing w:line="360" w:lineRule="auto"/>
              <w:rPr>
                <w:rFonts w:ascii="Calibri" w:hAnsi="Calibri" w:cs="Calibri"/>
                <w:b/>
                <w:bCs/>
                <w:color w:val="222222"/>
                <w:sz w:val="48"/>
                <w:szCs w:val="48"/>
                <w:shd w:val="clear" w:color="auto" w:fill="FFFFFF"/>
              </w:rPr>
            </w:pPr>
            <w:r w:rsidRPr="008A37EC">
              <w:rPr>
                <w:rFonts w:ascii="Calibri" w:hAnsi="Calibri" w:cs="Calibri"/>
                <w:b/>
                <w:bCs/>
                <w:i/>
                <w:color w:val="222222"/>
                <w:sz w:val="72"/>
                <w:szCs w:val="48"/>
                <w:u w:val="single"/>
                <w:shd w:val="clear" w:color="auto" w:fill="FFFFFF"/>
              </w:rPr>
              <w:t>Split!</w:t>
            </w:r>
            <w:r w:rsidRPr="00413A89">
              <w:rPr>
                <w:rFonts w:ascii="Calibri" w:hAnsi="Calibri" w:cs="Calibri"/>
                <w:b/>
                <w:bCs/>
                <w:color w:val="222222"/>
                <w:sz w:val="48"/>
                <w:szCs w:val="48"/>
                <w:u w:val="single"/>
                <w:shd w:val="clear" w:color="auto" w:fill="FFFFFF"/>
              </w:rPr>
              <w:t xml:space="preserve"> Basic Training – Classroom and Hands On</w:t>
            </w:r>
          </w:p>
          <w:p w14:paraId="74CF785B" w14:textId="253EAF42" w:rsidR="009268D9" w:rsidRDefault="00000000" w:rsidP="008A37EC">
            <w:pPr>
              <w:pStyle w:val="Heading1"/>
              <w:spacing w:line="360" w:lineRule="auto"/>
            </w:pPr>
            <w:sdt>
              <w:sdtPr>
                <w:alias w:val="This acknowledges that:"/>
                <w:tag w:val="This acknowledges that:"/>
                <w:id w:val="869495493"/>
                <w:placeholder>
                  <w:docPart w:val="914EB3FC679A46E6B54DD2D0CD436D1E"/>
                </w:placeholder>
                <w:temporary/>
                <w:showingPlcHdr/>
                <w15:appearance w15:val="hidden"/>
              </w:sdtPr>
              <w:sdtContent>
                <w:r w:rsidR="00D20D5E" w:rsidRPr="008A37EC">
                  <w:rPr>
                    <w:color w:val="161616" w:themeColor="background2" w:themeShade="1A"/>
                  </w:rPr>
                  <w:t>This Acknowledges That</w:t>
                </w:r>
              </w:sdtContent>
            </w:sdt>
          </w:p>
          <w:tbl>
            <w:tblPr>
              <w:tblW w:w="0" w:type="auto"/>
              <w:jc w:val="center"/>
              <w:tblBorders>
                <w:top w:val="thinThickLargeGap" w:sz="12" w:space="0" w:color="6E6E6E" w:themeColor="background2" w:themeShade="80"/>
                <w:bottom w:val="thinThickLargeGap" w:sz="12" w:space="0" w:color="6E6E6E" w:themeColor="background2" w:themeShade="80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7619"/>
            </w:tblGrid>
            <w:tr w:rsidR="009268D9" w14:paraId="50AFFF77" w14:textId="77777777" w:rsidTr="00953F94">
              <w:trPr>
                <w:jc w:val="center"/>
              </w:trPr>
              <w:tc>
                <w:tcPr>
                  <w:tcW w:w="0" w:type="auto"/>
                </w:tcPr>
                <w:sdt>
                  <w:sdtPr>
                    <w:alias w:val="Enter recipient name:"/>
                    <w:tag w:val="Enter recipient name:"/>
                    <w:id w:val="1325855962"/>
                    <w:placeholder>
                      <w:docPart w:val="0D6D14DC21924951A774326922906F1D"/>
                    </w:placeholder>
                    <w:temporary/>
                    <w:showingPlcHdr/>
                    <w15:appearance w15:val="hidden"/>
                    <w:text/>
                  </w:sdtPr>
                  <w:sdtContent>
                    <w:p w14:paraId="56492F7F" w14:textId="77777777" w:rsidR="009268D9" w:rsidRDefault="00DD49CB">
                      <w:pPr>
                        <w:pStyle w:val="Name"/>
                      </w:pPr>
                      <w:r>
                        <w:t>Recipient Name</w:t>
                      </w:r>
                    </w:p>
                  </w:sdtContent>
                </w:sdt>
              </w:tc>
            </w:tr>
          </w:tbl>
          <w:sdt>
            <w:sdtPr>
              <w:rPr>
                <w:color w:val="161616" w:themeColor="background2" w:themeShade="1A"/>
              </w:rPr>
              <w:alias w:val="Has successfully completed the:"/>
              <w:tag w:val="Has successfully completed the:"/>
              <w:id w:val="-104276949"/>
              <w:placeholder>
                <w:docPart w:val="3FC554096F6D4EA08EA22B08FBB6E6E0"/>
              </w:placeholder>
              <w:temporary/>
              <w:showingPlcHdr/>
              <w15:appearance w15:val="hidden"/>
            </w:sdtPr>
            <w:sdtContent>
              <w:p w14:paraId="0AE85A64" w14:textId="77777777" w:rsidR="009268D9" w:rsidRPr="008A37EC" w:rsidRDefault="00D20D5E" w:rsidP="008A37EC">
                <w:pPr>
                  <w:pStyle w:val="Heading1"/>
                  <w:rPr>
                    <w:color w:val="161616" w:themeColor="background2" w:themeShade="1A"/>
                  </w:rPr>
                </w:pPr>
                <w:r w:rsidRPr="008A37EC">
                  <w:rPr>
                    <w:color w:val="161616" w:themeColor="background2" w:themeShade="1A"/>
                  </w:rPr>
                  <w:t>Has Successfully Completed The</w:t>
                </w:r>
              </w:p>
            </w:sdtContent>
          </w:sdt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ject name"/>
            </w:tblPr>
            <w:tblGrid>
              <w:gridCol w:w="3423"/>
              <w:gridCol w:w="6"/>
              <w:gridCol w:w="222"/>
            </w:tblGrid>
            <w:tr w:rsidR="00A168DF" w14:paraId="5C01EF5A" w14:textId="77777777" w:rsidTr="008A37EC">
              <w:trPr>
                <w:trHeight w:val="80"/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14:paraId="0EE05FDC" w14:textId="3D377874" w:rsidR="009268D9" w:rsidRDefault="00A168DF" w:rsidP="008A37EC">
                  <w:r w:rsidRPr="00A168DF">
                    <w:rPr>
                      <w:i/>
                    </w:rPr>
                    <w:t>Split!</w:t>
                  </w:r>
                  <w:r>
                    <w:t xml:space="preserve"> Basic Training Course</w:t>
                  </w:r>
                </w:p>
              </w:tc>
              <w:tc>
                <w:tcPr>
                  <w:tcW w:w="0" w:type="auto"/>
                  <w:vAlign w:val="center"/>
                </w:tcPr>
                <w:p w14:paraId="50CA30DF" w14:textId="06CD14AD" w:rsidR="009268D9" w:rsidRDefault="009268D9"/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14:paraId="77C1AC75" w14:textId="38D1767A" w:rsidR="009268D9" w:rsidRDefault="009268D9">
                  <w:pPr>
                    <w:jc w:val="right"/>
                  </w:pPr>
                </w:p>
              </w:tc>
            </w:tr>
          </w:tbl>
          <w:p w14:paraId="51482A6F" w14:textId="77777777" w:rsidR="009268D9" w:rsidRDefault="009268D9"/>
        </w:tc>
      </w:tr>
      <w:tr w:rsidR="009268D9" w14:paraId="491E2707" w14:textId="77777777">
        <w:trPr>
          <w:trHeight w:hRule="exact" w:val="3600"/>
          <w:jc w:val="center"/>
        </w:trPr>
        <w:tc>
          <w:tcPr>
            <w:tcW w:w="5000" w:type="pct"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date, logo, and signature"/>
            </w:tblPr>
            <w:tblGrid>
              <w:gridCol w:w="3365"/>
              <w:gridCol w:w="6227"/>
              <w:gridCol w:w="3368"/>
            </w:tblGrid>
            <w:tr w:rsidR="00A168DF" w14:paraId="21698B1B" w14:textId="77777777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14:paraId="43AB4521" w14:textId="3D28B790" w:rsidR="009268D9" w:rsidRDefault="007E175B" w:rsidP="0026624E">
                  <w:pPr>
                    <w:pStyle w:val="Date"/>
                  </w:pPr>
                  <w:r>
                    <w:t>Sepetember</w:t>
                  </w:r>
                  <w:r w:rsidR="00A168DF">
                    <w:t xml:space="preserve">, </w:t>
                  </w:r>
                  <w:r w:rsidR="00A168DF" w:rsidRPr="00A168DF">
                    <w:rPr>
                      <w:sz w:val="40"/>
                      <w:szCs w:val="40"/>
                    </w:rPr>
                    <w:t>1</w:t>
                  </w:r>
                  <w:r w:rsidR="00A168DF">
                    <w:t>st</w:t>
                  </w:r>
                </w:p>
                <w:p w14:paraId="1C87D5B6" w14:textId="27D28B93" w:rsidR="0026624E" w:rsidRPr="0026624E" w:rsidRDefault="00A168DF" w:rsidP="0026624E">
                  <w:pPr>
                    <w:pStyle w:val="Year"/>
                  </w:pPr>
                  <w:r>
                    <w:t>20</w:t>
                  </w:r>
                  <w:r w:rsidR="007E175B">
                    <w:t>23</w:t>
                  </w:r>
                </w:p>
              </w:tc>
              <w:tc>
                <w:tcPr>
                  <w:tcW w:w="2402" w:type="pct"/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ignature block"/>
                  </w:tblPr>
                  <w:tblGrid>
                    <w:gridCol w:w="6227"/>
                  </w:tblGrid>
                  <w:tr w:rsidR="009268D9" w14:paraId="049427B8" w14:textId="77777777" w:rsidTr="00953F94">
                    <w:trPr>
                      <w:trHeight w:val="576"/>
                    </w:trPr>
                    <w:tc>
                      <w:tcPr>
                        <w:tcW w:w="6356" w:type="dxa"/>
                        <w:tcBorders>
                          <w:bottom w:val="thinThickLargeGap" w:sz="12" w:space="0" w:color="6E6E6E" w:themeColor="background2" w:themeShade="80"/>
                        </w:tcBorders>
                        <w:vAlign w:val="bottom"/>
                      </w:tcPr>
                      <w:p w14:paraId="221E6EFA" w14:textId="7CF08B0B" w:rsidR="009268D9" w:rsidRPr="00A168DF" w:rsidRDefault="009268D9">
                        <w:pPr>
                          <w:pStyle w:val="SignatureLine"/>
                          <w:rPr>
                            <w:i w:val="0"/>
                          </w:rPr>
                        </w:pPr>
                      </w:p>
                    </w:tc>
                  </w:tr>
                  <w:tr w:rsidR="009268D9" w14:paraId="03E8F7BA" w14:textId="77777777" w:rsidTr="00953F94">
                    <w:tc>
                      <w:tcPr>
                        <w:tcW w:w="6356" w:type="dxa"/>
                        <w:tcBorders>
                          <w:top w:val="thinThickLargeGap" w:sz="12" w:space="0" w:color="6E6E6E" w:themeColor="background2" w:themeShade="80"/>
                        </w:tcBorders>
                      </w:tcPr>
                      <w:p w14:paraId="42C4687A" w14:textId="77777777" w:rsidR="009268D9" w:rsidRDefault="00000000">
                        <w:pPr>
                          <w:pStyle w:val="Signature"/>
                        </w:pPr>
                        <w:sdt>
                          <w:sdtPr>
                            <w:rPr>
                              <w:rStyle w:val="Strong"/>
                            </w:rPr>
                            <w:alias w:val="Signed:"/>
                            <w:tag w:val="Signed:"/>
                            <w:id w:val="854859027"/>
                            <w:placeholder>
                              <w:docPart w:val="CEDD691821FA4FBDAD0006B3F5932A39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D20D5E" w:rsidRPr="00D20D5E">
                              <w:rPr>
                                <w:rStyle w:val="Strong"/>
                              </w:rPr>
                              <w:t>Signed</w:t>
                            </w:r>
                          </w:sdtContent>
                        </w:sdt>
                        <w:r w:rsidR="00DD49CB">
                          <w:t xml:space="preserve">, </w:t>
                        </w:r>
                        <w:sdt>
                          <w:sdtPr>
                            <w:rPr>
                              <w:rStyle w:val="Emphasis"/>
                            </w:rPr>
                            <w:alias w:val="Enter Signatory name:"/>
                            <w:tag w:val="Enter Signatory name:"/>
                            <w:id w:val="-802238257"/>
                            <w:placeholder>
                              <w:docPart w:val="8472CC50AAA34979A53ED71E117B059D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EndPr>
                            <w:rPr>
                              <w:rStyle w:val="DefaultParagraphFont"/>
                              <w:i w:val="0"/>
                              <w:iCs w:val="0"/>
                            </w:rPr>
                          </w:sdtEndPr>
                          <w:sdtContent>
                            <w:r w:rsidR="00DD49CB">
                              <w:rPr>
                                <w:rStyle w:val="Emphasis"/>
                              </w:rPr>
                              <w:t>Signatory Name</w:t>
                            </w:r>
                          </w:sdtContent>
                        </w:sdt>
                        <w:r w:rsidR="00DD49CB">
                          <w:t xml:space="preserve">, </w:t>
                        </w:r>
                        <w:sdt>
                          <w:sdtPr>
                            <w:alias w:val="Enter Signatory title:"/>
                            <w:tag w:val="Enter Signatory title:"/>
                            <w:id w:val="-127005992"/>
                            <w:placeholder>
                              <w:docPart w:val="066816CC25E64DDC82CD6B0B19B12072"/>
                            </w:placeholder>
                            <w:temporary/>
                            <w:showingPlcHdr/>
                            <w15:appearance w15:val="hidden"/>
                            <w:text/>
                          </w:sdtPr>
                          <w:sdtContent>
                            <w:r w:rsidR="00DD49CB">
                              <w:t>Signatory Title</w:t>
                            </w:r>
                          </w:sdtContent>
                        </w:sdt>
                      </w:p>
                    </w:tc>
                  </w:tr>
                </w:tbl>
                <w:p w14:paraId="1B744129" w14:textId="49E6B738" w:rsidR="009268D9" w:rsidRDefault="009268D9"/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14:paraId="55F48A46" w14:textId="51433F0B" w:rsidR="009268D9" w:rsidRDefault="009268D9"/>
              </w:tc>
            </w:tr>
          </w:tbl>
          <w:p w14:paraId="690A3EF5" w14:textId="53283D94" w:rsidR="009268D9" w:rsidRDefault="009268D9"/>
        </w:tc>
      </w:tr>
    </w:tbl>
    <w:p w14:paraId="681F4903" w14:textId="3A0CDAFD" w:rsidR="008A37EC" w:rsidRDefault="008A37EC" w:rsidP="008A37EC">
      <w:pPr>
        <w:pStyle w:val="NoSpacing"/>
      </w:pPr>
      <w:r>
        <w:rPr>
          <w:rFonts w:ascii="Calibri" w:hAnsi="Calibri" w:cs="Calibri"/>
          <w:b/>
          <w:bCs/>
          <w:i/>
          <w:noProof/>
          <w:color w:val="222222"/>
          <w:spacing w:val="24"/>
          <w:sz w:val="48"/>
          <w:szCs w:val="48"/>
          <w:u w:val="single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8FDE172" wp14:editId="0AFC54C4">
            <wp:simplePos x="0" y="0"/>
            <wp:positionH relativeFrom="margin">
              <wp:align>center</wp:align>
            </wp:positionH>
            <wp:positionV relativeFrom="paragraph">
              <wp:posOffset>-6743700</wp:posOffset>
            </wp:positionV>
            <wp:extent cx="3048000" cy="16741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7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i/>
          <w:noProof/>
          <w:color w:val="222222"/>
          <w:spacing w:val="24"/>
          <w:sz w:val="48"/>
          <w:szCs w:val="48"/>
          <w:u w:val="single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4E880FBA" wp14:editId="0969FAE7">
            <wp:simplePos x="0" y="0"/>
            <wp:positionH relativeFrom="margin">
              <wp:posOffset>6814820</wp:posOffset>
            </wp:positionH>
            <wp:positionV relativeFrom="paragraph">
              <wp:posOffset>-351155</wp:posOffset>
            </wp:positionV>
            <wp:extent cx="2000250" cy="1098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37EC"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BB6E" w14:textId="77777777" w:rsidR="00463273" w:rsidRDefault="00463273" w:rsidP="00C4485E">
      <w:r>
        <w:separator/>
      </w:r>
    </w:p>
  </w:endnote>
  <w:endnote w:type="continuationSeparator" w:id="0">
    <w:p w14:paraId="109FF9C0" w14:textId="77777777" w:rsidR="00463273" w:rsidRDefault="00463273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E606" w14:textId="77777777" w:rsidR="00463273" w:rsidRDefault="00463273" w:rsidP="00C4485E">
      <w:r>
        <w:separator/>
      </w:r>
    </w:p>
  </w:footnote>
  <w:footnote w:type="continuationSeparator" w:id="0">
    <w:p w14:paraId="4BF35968" w14:textId="77777777" w:rsidR="00463273" w:rsidRDefault="00463273" w:rsidP="00C44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3189380">
    <w:abstractNumId w:val="9"/>
  </w:num>
  <w:num w:numId="2" w16cid:durableId="1910533143">
    <w:abstractNumId w:val="7"/>
  </w:num>
  <w:num w:numId="3" w16cid:durableId="583536533">
    <w:abstractNumId w:val="6"/>
  </w:num>
  <w:num w:numId="4" w16cid:durableId="117838258">
    <w:abstractNumId w:val="5"/>
  </w:num>
  <w:num w:numId="5" w16cid:durableId="883369511">
    <w:abstractNumId w:val="4"/>
  </w:num>
  <w:num w:numId="6" w16cid:durableId="370230336">
    <w:abstractNumId w:val="8"/>
  </w:num>
  <w:num w:numId="7" w16cid:durableId="460925146">
    <w:abstractNumId w:val="3"/>
  </w:num>
  <w:num w:numId="8" w16cid:durableId="279193658">
    <w:abstractNumId w:val="2"/>
  </w:num>
  <w:num w:numId="9" w16cid:durableId="314653810">
    <w:abstractNumId w:val="1"/>
  </w:num>
  <w:num w:numId="10" w16cid:durableId="62882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89"/>
    <w:rsid w:val="00033496"/>
    <w:rsid w:val="000C6F61"/>
    <w:rsid w:val="0026624E"/>
    <w:rsid w:val="00406005"/>
    <w:rsid w:val="00413A89"/>
    <w:rsid w:val="00463273"/>
    <w:rsid w:val="00475043"/>
    <w:rsid w:val="004C4351"/>
    <w:rsid w:val="00512823"/>
    <w:rsid w:val="0055665A"/>
    <w:rsid w:val="005D4041"/>
    <w:rsid w:val="00650318"/>
    <w:rsid w:val="00653FA3"/>
    <w:rsid w:val="007B78B4"/>
    <w:rsid w:val="007C536E"/>
    <w:rsid w:val="007E175B"/>
    <w:rsid w:val="008A37EC"/>
    <w:rsid w:val="008D21A9"/>
    <w:rsid w:val="009268D9"/>
    <w:rsid w:val="00944A5F"/>
    <w:rsid w:val="00953F94"/>
    <w:rsid w:val="00962E73"/>
    <w:rsid w:val="00985411"/>
    <w:rsid w:val="00A168DF"/>
    <w:rsid w:val="00A442A8"/>
    <w:rsid w:val="00AA78DE"/>
    <w:rsid w:val="00B218D0"/>
    <w:rsid w:val="00B53952"/>
    <w:rsid w:val="00B66603"/>
    <w:rsid w:val="00BA5081"/>
    <w:rsid w:val="00C4485E"/>
    <w:rsid w:val="00C70768"/>
    <w:rsid w:val="00D20D5E"/>
    <w:rsid w:val="00DB25B2"/>
    <w:rsid w:val="00DD49CB"/>
    <w:rsid w:val="00FE46E2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309693"/>
  <w15:chartTrackingRefBased/>
  <w15:docId w15:val="{B4A57DEC-7824-4107-9E97-1371B7F7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962E7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962E73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%20Schnurman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4EB3FC679A46E6B54DD2D0CD43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44AC6-3412-467A-88C6-5EC3028D37F5}"/>
      </w:docPartPr>
      <w:docPartBody>
        <w:p w:rsidR="007B7089" w:rsidRDefault="00A07255">
          <w:pPr>
            <w:pStyle w:val="914EB3FC679A46E6B54DD2D0CD436D1E"/>
          </w:pPr>
          <w:r>
            <w:t>This Acknowledges That</w:t>
          </w:r>
        </w:p>
      </w:docPartBody>
    </w:docPart>
    <w:docPart>
      <w:docPartPr>
        <w:name w:val="0D6D14DC21924951A774326922906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1E2F-BF50-4796-828A-73281D5AB528}"/>
      </w:docPartPr>
      <w:docPartBody>
        <w:p w:rsidR="007B7089" w:rsidRDefault="00A07255">
          <w:pPr>
            <w:pStyle w:val="0D6D14DC21924951A774326922906F1D"/>
          </w:pPr>
          <w:r>
            <w:t>Recipient Name</w:t>
          </w:r>
        </w:p>
      </w:docPartBody>
    </w:docPart>
    <w:docPart>
      <w:docPartPr>
        <w:name w:val="3FC554096F6D4EA08EA22B08FBB6E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E88C-9E42-4682-BFF9-902CC6024623}"/>
      </w:docPartPr>
      <w:docPartBody>
        <w:p w:rsidR="007B7089" w:rsidRDefault="00A07255">
          <w:pPr>
            <w:pStyle w:val="3FC554096F6D4EA08EA22B08FBB6E6E0"/>
          </w:pPr>
          <w:r>
            <w:t>Has Successfully Completed The</w:t>
          </w:r>
        </w:p>
      </w:docPartBody>
    </w:docPart>
    <w:docPart>
      <w:docPartPr>
        <w:name w:val="CEDD691821FA4FBDAD0006B3F593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BE92-C088-4E24-94CF-D9D4E708F723}"/>
      </w:docPartPr>
      <w:docPartBody>
        <w:p w:rsidR="007B7089" w:rsidRDefault="00A07255">
          <w:pPr>
            <w:pStyle w:val="CEDD691821FA4FBDAD0006B3F5932A39"/>
          </w:pPr>
          <w:r w:rsidRPr="00D20D5E">
            <w:rPr>
              <w:rStyle w:val="Strong"/>
            </w:rPr>
            <w:t>Signed</w:t>
          </w:r>
        </w:p>
      </w:docPartBody>
    </w:docPart>
    <w:docPart>
      <w:docPartPr>
        <w:name w:val="8472CC50AAA34979A53ED71E117B0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E6109-F0ED-4BBD-892A-C542D86D0E7F}"/>
      </w:docPartPr>
      <w:docPartBody>
        <w:p w:rsidR="007B7089" w:rsidRDefault="00A07255">
          <w:pPr>
            <w:pStyle w:val="8472CC50AAA34979A53ED71E117B059D"/>
          </w:pPr>
          <w:r>
            <w:rPr>
              <w:rStyle w:val="Emphasis"/>
            </w:rPr>
            <w:t>Signatory Name</w:t>
          </w:r>
        </w:p>
      </w:docPartBody>
    </w:docPart>
    <w:docPart>
      <w:docPartPr>
        <w:name w:val="066816CC25E64DDC82CD6B0B19B12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03BF0-19D4-42E8-9CF5-A240011B46BD}"/>
      </w:docPartPr>
      <w:docPartBody>
        <w:p w:rsidR="007B7089" w:rsidRDefault="00A07255">
          <w:pPr>
            <w:pStyle w:val="066816CC25E64DDC82CD6B0B19B12072"/>
          </w:pPr>
          <w:r>
            <w:t>Signatory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55"/>
    <w:rsid w:val="003C127A"/>
    <w:rsid w:val="004562EE"/>
    <w:rsid w:val="007628EC"/>
    <w:rsid w:val="007B7089"/>
    <w:rsid w:val="008575F8"/>
    <w:rsid w:val="00A0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914EB3FC679A46E6B54DD2D0CD436D1E">
    <w:name w:val="914EB3FC679A46E6B54DD2D0CD436D1E"/>
  </w:style>
  <w:style w:type="paragraph" w:customStyle="1" w:styleId="0D6D14DC21924951A774326922906F1D">
    <w:name w:val="0D6D14DC21924951A774326922906F1D"/>
  </w:style>
  <w:style w:type="paragraph" w:customStyle="1" w:styleId="3FC554096F6D4EA08EA22B08FBB6E6E0">
    <w:name w:val="3FC554096F6D4EA08EA22B08FBB6E6E0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CEDD691821FA4FBDAD0006B3F5932A39">
    <w:name w:val="CEDD691821FA4FBDAD0006B3F5932A39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8472CC50AAA34979A53ED71E117B059D">
    <w:name w:val="8472CC50AAA34979A53ED71E117B059D"/>
  </w:style>
  <w:style w:type="paragraph" w:customStyle="1" w:styleId="066816CC25E64DDC82CD6B0B19B12072">
    <w:name w:val="066816CC25E64DDC82CD6B0B19B12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5602D-D12D-4BF2-8E99-80D33447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Achievement.dotx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Schnurman</dc:creator>
  <cp:keywords/>
  <dc:description/>
  <cp:lastModifiedBy>Stu Schnurman</cp:lastModifiedBy>
  <cp:revision>3</cp:revision>
  <cp:lastPrinted>2013-03-04T23:11:00Z</cp:lastPrinted>
  <dcterms:created xsi:type="dcterms:W3CDTF">2018-07-17T22:54:00Z</dcterms:created>
  <dcterms:modified xsi:type="dcterms:W3CDTF">2023-09-12T22:01:00Z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